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05BF1" w:rsidRPr="00C05BF1" w:rsidTr="00C05B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F1" w:rsidRPr="00C05BF1" w:rsidRDefault="00C05BF1" w:rsidP="00C05B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05B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BF1" w:rsidRPr="00C05BF1" w:rsidRDefault="00C05BF1" w:rsidP="00C05B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5BF1" w:rsidRPr="00C05BF1" w:rsidTr="00C05B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05BF1" w:rsidRPr="00C05BF1" w:rsidTr="00C05BF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05BF1" w:rsidRPr="00C05BF1" w:rsidTr="00C05B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sz w:val="24"/>
                <w:szCs w:val="24"/>
                <w:lang w:val="en-ZA" w:eastAsia="en-ZA"/>
              </w:rPr>
              <w:t>11.7610</w:t>
            </w:r>
          </w:p>
        </w:tc>
      </w:tr>
      <w:tr w:rsidR="00C05BF1" w:rsidRPr="00C05BF1" w:rsidTr="00C05B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sz w:val="24"/>
                <w:szCs w:val="24"/>
                <w:lang w:val="en-ZA" w:eastAsia="en-ZA"/>
              </w:rPr>
              <w:t>16.3405</w:t>
            </w:r>
          </w:p>
        </w:tc>
      </w:tr>
      <w:tr w:rsidR="00C05BF1" w:rsidRPr="00C05BF1" w:rsidTr="00C05B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5BF1" w:rsidRPr="00C05BF1" w:rsidRDefault="00C05BF1" w:rsidP="00C05B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5BF1">
              <w:rPr>
                <w:rFonts w:ascii="Arial" w:hAnsi="Arial" w:cs="Arial"/>
                <w:sz w:val="24"/>
                <w:szCs w:val="24"/>
                <w:lang w:val="en-ZA" w:eastAsia="en-ZA"/>
              </w:rPr>
              <w:t>14.3611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9"/>
        <w:gridCol w:w="2029"/>
      </w:tblGrid>
      <w:tr w:rsidR="002F2D28" w:rsidTr="002F2D28">
        <w:trPr>
          <w:trHeight w:val="262"/>
        </w:trPr>
        <w:tc>
          <w:tcPr>
            <w:tcW w:w="1829" w:type="dxa"/>
            <w:hideMark/>
          </w:tcPr>
          <w:p w:rsidR="002F2D28" w:rsidRDefault="002F2D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029" w:type="dxa"/>
          </w:tcPr>
          <w:p w:rsidR="002F2D28" w:rsidRDefault="002F2D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2F2D28" w:rsidTr="002F2D28">
        <w:trPr>
          <w:trHeight w:val="305"/>
        </w:trPr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2F2D28" w:rsidRDefault="002F2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2F2D28" w:rsidTr="002F2D28"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2F2D28" w:rsidRDefault="002F2D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2F2D28" w:rsidRDefault="002F2D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2F2D28" w:rsidTr="002F2D28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2F2D28" w:rsidRDefault="002F2D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2F2D28" w:rsidRDefault="002F2D28" w:rsidP="002F2D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11.7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613</w:t>
            </w:r>
          </w:p>
        </w:tc>
        <w:bookmarkStart w:id="0" w:name="_GoBack"/>
        <w:bookmarkEnd w:id="0"/>
      </w:tr>
      <w:tr w:rsidR="002F2D28" w:rsidTr="002F2D28"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2F2D28" w:rsidRDefault="002F2D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2F2D28" w:rsidRDefault="002F2D28" w:rsidP="002F2D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16.2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406</w:t>
            </w:r>
          </w:p>
        </w:tc>
      </w:tr>
      <w:tr w:rsidR="002F2D28" w:rsidTr="002F2D28"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  <w:hideMark/>
          </w:tcPr>
          <w:p w:rsidR="002F2D28" w:rsidRDefault="002F2D2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  <w:hideMark/>
          </w:tcPr>
          <w:p w:rsidR="002F2D28" w:rsidRDefault="002F2D28" w:rsidP="002F2D2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14.3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607</w:t>
            </w:r>
          </w:p>
        </w:tc>
      </w:tr>
    </w:tbl>
    <w:p w:rsidR="002F2D28" w:rsidRPr="00035935" w:rsidRDefault="002F2D28" w:rsidP="00035935"/>
    <w:sectPr w:rsidR="002F2D2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1"/>
    <w:rsid w:val="00025128"/>
    <w:rsid w:val="00035935"/>
    <w:rsid w:val="00220021"/>
    <w:rsid w:val="002961E0"/>
    <w:rsid w:val="002F2D28"/>
    <w:rsid w:val="00685853"/>
    <w:rsid w:val="00775E6E"/>
    <w:rsid w:val="007E1A9E"/>
    <w:rsid w:val="008A1AC8"/>
    <w:rsid w:val="00AB3092"/>
    <w:rsid w:val="00BE7473"/>
    <w:rsid w:val="00C05BF1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2D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F2D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2D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F2D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2D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F2D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05BF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05BF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F2D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F2D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F2D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F2D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05BF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F2D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05BF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F2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F2D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F2D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F2D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F2D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F2D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F2D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05BF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05BF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F2D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F2D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F2D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F2D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05BF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F2D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05BF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F2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2018-02-28T09:02:00Z</dcterms:created>
  <dcterms:modified xsi:type="dcterms:W3CDTF">2018-02-28T15:04:00Z</dcterms:modified>
</cp:coreProperties>
</file>